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5" w:rsidRDefault="00875155" w:rsidP="00A97DD0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875155" w:rsidRPr="00A97DD0" w:rsidRDefault="00875155" w:rsidP="00A97DD0">
      <w:pPr>
        <w:jc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 w:rsidRPr="00A97DD0">
        <w:rPr>
          <w:rFonts w:ascii="方正小标宋_GBK" w:eastAsia="方正小标宋_GBK" w:hAnsi="黑体" w:cs="黑体" w:hint="eastAsia"/>
          <w:color w:val="000000"/>
          <w:sz w:val="44"/>
          <w:szCs w:val="44"/>
        </w:rPr>
        <w:t>山东省内高校参会人员信息收集表</w:t>
      </w:r>
    </w:p>
    <w:tbl>
      <w:tblPr>
        <w:tblW w:w="130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5"/>
        <w:gridCol w:w="1395"/>
        <w:gridCol w:w="1215"/>
        <w:gridCol w:w="1860"/>
        <w:gridCol w:w="2085"/>
        <w:gridCol w:w="1350"/>
        <w:gridCol w:w="1215"/>
        <w:gridCol w:w="2715"/>
      </w:tblGrid>
      <w:tr w:rsidR="00875155" w:rsidRPr="00A97DD0" w:rsidTr="00320FE5">
        <w:trPr>
          <w:trHeight w:val="946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参观日期(明确至上、下午，如5.21上午、5.22全天、5.22下午</w:t>
            </w:r>
            <w:r w:rsidR="00AF01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、5.23上午；若全程参与，请填写全程</w:t>
            </w:r>
            <w:r w:rsidRPr="00A97D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  <w:tr w:rsidR="00875155" w:rsidRPr="00A97DD0" w:rsidTr="00320FE5">
        <w:trPr>
          <w:trHeight w:val="3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55" w:rsidRPr="00A97DD0" w:rsidRDefault="00875155" w:rsidP="00A339FD">
            <w:pPr>
              <w:jc w:val="center"/>
              <w:rPr>
                <w:rFonts w:ascii="黑体" w:eastAsia="黑体" w:hAnsi="黑体" w:cs="等线"/>
                <w:color w:val="000000"/>
                <w:szCs w:val="21"/>
              </w:rPr>
            </w:pPr>
          </w:p>
        </w:tc>
      </w:tr>
    </w:tbl>
    <w:p w:rsidR="00875155" w:rsidRPr="00A97DD0" w:rsidRDefault="00875155" w:rsidP="00875155">
      <w:pPr>
        <w:spacing w:line="560" w:lineRule="exact"/>
        <w:rPr>
          <w:rFonts w:ascii="汉仪书宋一简" w:eastAsia="汉仪书宋一简" w:hAnsi="宋体" w:cs="宋体"/>
          <w:color w:val="000000"/>
          <w:szCs w:val="21"/>
        </w:rPr>
      </w:pPr>
      <w:r w:rsidRPr="00A97DD0">
        <w:rPr>
          <w:rFonts w:ascii="汉仪书宋一简" w:eastAsia="汉仪书宋一简" w:hAnsi="宋体" w:cs="宋体" w:hint="eastAsia"/>
          <w:color w:val="000000"/>
          <w:szCs w:val="21"/>
        </w:rPr>
        <w:t>注：同一参会人员可以参加多个时段活动。</w:t>
      </w:r>
    </w:p>
    <w:sectPr w:rsidR="00875155" w:rsidRPr="00A97DD0" w:rsidSect="00A97DD0">
      <w:footerReference w:type="default" r:id="rId7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95" w:rsidRDefault="00FF5595">
      <w:r>
        <w:separator/>
      </w:r>
    </w:p>
  </w:endnote>
  <w:endnote w:type="continuationSeparator" w:id="0">
    <w:p w:rsidR="00FF5595" w:rsidRDefault="00FF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D0" w:rsidRPr="00584E26" w:rsidRDefault="00A97DD0" w:rsidP="00A97DD0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 w:rsidRPr="00584E26">
      <w:rPr>
        <w:rStyle w:val="a4"/>
        <w:sz w:val="28"/>
        <w:szCs w:val="28"/>
      </w:rPr>
      <w:t xml:space="preserve">— </w:t>
    </w:r>
    <w:r w:rsidR="00DE4714" w:rsidRPr="00584E26">
      <w:rPr>
        <w:rStyle w:val="a4"/>
        <w:sz w:val="28"/>
        <w:szCs w:val="28"/>
      </w:rPr>
      <w:fldChar w:fldCharType="begin"/>
    </w:r>
    <w:r w:rsidRPr="00584E26">
      <w:rPr>
        <w:rStyle w:val="a4"/>
        <w:sz w:val="28"/>
        <w:szCs w:val="28"/>
      </w:rPr>
      <w:instrText xml:space="preserve">PAGE  </w:instrText>
    </w:r>
    <w:r w:rsidR="00DE4714" w:rsidRPr="00584E26">
      <w:rPr>
        <w:rStyle w:val="a4"/>
        <w:sz w:val="28"/>
        <w:szCs w:val="28"/>
      </w:rPr>
      <w:fldChar w:fldCharType="separate"/>
    </w:r>
    <w:r w:rsidR="00320FE5">
      <w:rPr>
        <w:rStyle w:val="a4"/>
        <w:noProof/>
        <w:sz w:val="28"/>
        <w:szCs w:val="28"/>
      </w:rPr>
      <w:t>1</w:t>
    </w:r>
    <w:r w:rsidR="00DE4714" w:rsidRPr="00584E26">
      <w:rPr>
        <w:rStyle w:val="a4"/>
        <w:sz w:val="28"/>
        <w:szCs w:val="28"/>
      </w:rPr>
      <w:fldChar w:fldCharType="end"/>
    </w:r>
    <w:r w:rsidRPr="00584E26">
      <w:rPr>
        <w:rStyle w:val="a4"/>
        <w:sz w:val="28"/>
        <w:szCs w:val="28"/>
      </w:rPr>
      <w:t xml:space="preserve"> —</w:t>
    </w:r>
  </w:p>
  <w:p w:rsidR="00A97DD0" w:rsidRDefault="00A97DD0" w:rsidP="00584E2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95" w:rsidRDefault="00FF5595">
      <w:r>
        <w:separator/>
      </w:r>
    </w:p>
  </w:footnote>
  <w:footnote w:type="continuationSeparator" w:id="0">
    <w:p w:rsidR="00FF5595" w:rsidRDefault="00FF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155"/>
    <w:rsid w:val="000102C3"/>
    <w:rsid w:val="000A3FC9"/>
    <w:rsid w:val="000D1704"/>
    <w:rsid w:val="000F6019"/>
    <w:rsid w:val="001232B3"/>
    <w:rsid w:val="001331E3"/>
    <w:rsid w:val="001414E6"/>
    <w:rsid w:val="00150F26"/>
    <w:rsid w:val="001763C4"/>
    <w:rsid w:val="001A1AD1"/>
    <w:rsid w:val="002675B8"/>
    <w:rsid w:val="00295935"/>
    <w:rsid w:val="002C15C2"/>
    <w:rsid w:val="002C59D1"/>
    <w:rsid w:val="00320FE5"/>
    <w:rsid w:val="0032220F"/>
    <w:rsid w:val="00327E8E"/>
    <w:rsid w:val="003340EC"/>
    <w:rsid w:val="003751E7"/>
    <w:rsid w:val="00375B24"/>
    <w:rsid w:val="003C516C"/>
    <w:rsid w:val="0040787C"/>
    <w:rsid w:val="004255E8"/>
    <w:rsid w:val="00461822"/>
    <w:rsid w:val="00474B08"/>
    <w:rsid w:val="004B0A45"/>
    <w:rsid w:val="004F3958"/>
    <w:rsid w:val="0050349A"/>
    <w:rsid w:val="0052423E"/>
    <w:rsid w:val="00544492"/>
    <w:rsid w:val="00556BBC"/>
    <w:rsid w:val="00584E26"/>
    <w:rsid w:val="00585162"/>
    <w:rsid w:val="005A16A3"/>
    <w:rsid w:val="005A25FA"/>
    <w:rsid w:val="005C41F8"/>
    <w:rsid w:val="00664C61"/>
    <w:rsid w:val="00666697"/>
    <w:rsid w:val="006833BA"/>
    <w:rsid w:val="006B5CE2"/>
    <w:rsid w:val="006C2E79"/>
    <w:rsid w:val="006C2FB5"/>
    <w:rsid w:val="006D03EF"/>
    <w:rsid w:val="0071780E"/>
    <w:rsid w:val="00726544"/>
    <w:rsid w:val="007E30A8"/>
    <w:rsid w:val="00803A91"/>
    <w:rsid w:val="0081034F"/>
    <w:rsid w:val="0083166A"/>
    <w:rsid w:val="00875155"/>
    <w:rsid w:val="00905158"/>
    <w:rsid w:val="00905353"/>
    <w:rsid w:val="009102BE"/>
    <w:rsid w:val="00957444"/>
    <w:rsid w:val="00985EEB"/>
    <w:rsid w:val="009B2EAC"/>
    <w:rsid w:val="009C7207"/>
    <w:rsid w:val="009D186D"/>
    <w:rsid w:val="00A31DCE"/>
    <w:rsid w:val="00A339FD"/>
    <w:rsid w:val="00A44951"/>
    <w:rsid w:val="00A55E34"/>
    <w:rsid w:val="00A925CA"/>
    <w:rsid w:val="00A97DD0"/>
    <w:rsid w:val="00AB0B58"/>
    <w:rsid w:val="00AB0DE0"/>
    <w:rsid w:val="00AE28A8"/>
    <w:rsid w:val="00AF014A"/>
    <w:rsid w:val="00B41081"/>
    <w:rsid w:val="00B6591F"/>
    <w:rsid w:val="00B83F06"/>
    <w:rsid w:val="00B86524"/>
    <w:rsid w:val="00BD4DE4"/>
    <w:rsid w:val="00C350CC"/>
    <w:rsid w:val="00C43D16"/>
    <w:rsid w:val="00C446A0"/>
    <w:rsid w:val="00C50E53"/>
    <w:rsid w:val="00CC149E"/>
    <w:rsid w:val="00CD20B4"/>
    <w:rsid w:val="00CE0CA6"/>
    <w:rsid w:val="00CF149C"/>
    <w:rsid w:val="00D020AE"/>
    <w:rsid w:val="00DE4714"/>
    <w:rsid w:val="00DF4B5E"/>
    <w:rsid w:val="00E45F97"/>
    <w:rsid w:val="00E53C59"/>
    <w:rsid w:val="00E80D7A"/>
    <w:rsid w:val="00EE16D6"/>
    <w:rsid w:val="00F55CD2"/>
    <w:rsid w:val="00F74267"/>
    <w:rsid w:val="00F74392"/>
    <w:rsid w:val="00FA30E9"/>
    <w:rsid w:val="00FE72A8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84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84E26"/>
  </w:style>
  <w:style w:type="paragraph" w:styleId="a5">
    <w:name w:val="header"/>
    <w:basedOn w:val="a"/>
    <w:link w:val="Char0"/>
    <w:uiPriority w:val="99"/>
    <w:rsid w:val="0058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875155"/>
    <w:rPr>
      <w:color w:val="0563C1"/>
      <w:u w:val="single"/>
    </w:rPr>
  </w:style>
  <w:style w:type="character" w:customStyle="1" w:styleId="Char1">
    <w:name w:val="批注框文本 Char"/>
    <w:link w:val="a7"/>
    <w:rsid w:val="00875155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875155"/>
    <w:rPr>
      <w:kern w:val="2"/>
      <w:sz w:val="18"/>
      <w:szCs w:val="18"/>
    </w:rPr>
  </w:style>
  <w:style w:type="character" w:customStyle="1" w:styleId="1">
    <w:name w:val="页眉 字符1"/>
    <w:uiPriority w:val="99"/>
    <w:semiHidden/>
    <w:rsid w:val="0087515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875155"/>
    <w:rPr>
      <w:kern w:val="2"/>
      <w:sz w:val="18"/>
      <w:szCs w:val="18"/>
    </w:rPr>
  </w:style>
  <w:style w:type="paragraph" w:styleId="a7">
    <w:name w:val="Balloon Text"/>
    <w:basedOn w:val="a"/>
    <w:link w:val="Char1"/>
    <w:rsid w:val="00875155"/>
    <w:rPr>
      <w:rFonts w:ascii="Calibri" w:hAnsi="Calibri"/>
      <w:sz w:val="18"/>
      <w:szCs w:val="18"/>
    </w:rPr>
  </w:style>
  <w:style w:type="character" w:customStyle="1" w:styleId="10">
    <w:name w:val="批注框文本 字符1"/>
    <w:uiPriority w:val="99"/>
    <w:rsid w:val="00875155"/>
    <w:rPr>
      <w:kern w:val="2"/>
      <w:sz w:val="18"/>
      <w:szCs w:val="18"/>
    </w:rPr>
  </w:style>
  <w:style w:type="table" w:styleId="a8">
    <w:name w:val="Table Grid"/>
    <w:basedOn w:val="a1"/>
    <w:uiPriority w:val="39"/>
    <w:rsid w:val="0087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75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Documents\&#33258;&#23450;&#20041;%20Office%20&#27169;&#26495;\&#40065;&#25945;X&#20989;&#26080;&#32534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6F2E-585F-474C-9556-D84D36F3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鲁教X函无编号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Tom</dc:creator>
  <cp:lastModifiedBy>万萍</cp:lastModifiedBy>
  <cp:revision>6</cp:revision>
  <cp:lastPrinted>2021-05-12T09:23:00Z</cp:lastPrinted>
  <dcterms:created xsi:type="dcterms:W3CDTF">2021-05-13T02:17:00Z</dcterms:created>
  <dcterms:modified xsi:type="dcterms:W3CDTF">2021-05-13T03:03:00Z</dcterms:modified>
</cp:coreProperties>
</file>